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656"/>
        <w:gridCol w:w="2657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双山葡萄干味提拉米苏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1"/>
                <w:szCs w:val="11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/>
              </w:rPr>
            </w:pPr>
            <w:r>
              <w:rPr>
                <w:rFonts w:hint="eastAsia"/>
                <w:sz w:val="10"/>
                <w:szCs w:val="10"/>
              </w:rPr>
              <w:t>配料：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>小麦粉、大豆植物油、奶油、脱脂奶粉、全脂奶粉、牛奶、饮用水、炼乳、葡萄干、葡萄糖、焦糖、食用盐、白砂糖、甘油脂肪酸酯、鸡蛋、乳清粉、朗姆酒、山梨酸钾、苏打、蜂蜜、食用香料（葡萄味）。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生产日期：见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0" w:leftChars="0" w:right="0" w:rightChars="0" w:hanging="400" w:hangingChars="40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ru-RU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保质期：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贮存条件：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进口商：满洲里市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地址：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10"/>
                <w:szCs w:val="10"/>
                <w:lang w:val="ru-RU"/>
              </w:rPr>
              <w:t>电话：</w:t>
            </w:r>
            <w:r>
              <w:rPr>
                <w:rFonts w:hint="eastAsia" w:ascii="宋体" w:hAnsi="宋体"/>
                <w:sz w:val="10"/>
                <w:szCs w:val="10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b/>
                <w:bCs/>
                <w:sz w:val="10"/>
                <w:szCs w:val="10"/>
              </w:rPr>
              <w:t>营养成分表</w:t>
            </w:r>
          </w:p>
          <w:tbl>
            <w:tblPr>
              <w:tblStyle w:val="4"/>
              <w:tblW w:w="24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sz w:val="10"/>
                      <w:szCs w:val="10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244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能量            1683千焦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蛋白质            8.0克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脂肪             10.0克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碳水化合物       70.0克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0"/>
                      <w:szCs w:val="1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0"/>
                      <w:szCs w:val="10"/>
                      <w:vertAlign w:val="baseline"/>
                      <w:lang w:val="en-US" w:eastAsia="zh-CN"/>
                    </w:rPr>
                    <w:t>钠               182毫克            9%</w:t>
                  </w:r>
                </w:p>
              </w:tc>
            </w:tr>
          </w:tbl>
          <w:p>
            <w:pPr>
              <w:rPr>
                <w:sz w:val="10"/>
                <w:szCs w:val="10"/>
                <w:vertAlign w:val="baseline"/>
              </w:rPr>
            </w:pPr>
          </w:p>
        </w:tc>
      </w:tr>
    </w:tbl>
    <w:p/>
    <w:sectPr>
      <w:pgSz w:w="11850" w:h="16783"/>
      <w:pgMar w:top="567" w:right="680" w:bottom="567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85E0C"/>
    <w:rsid w:val="044D109F"/>
    <w:rsid w:val="0A942162"/>
    <w:rsid w:val="1602180C"/>
    <w:rsid w:val="30FC7479"/>
    <w:rsid w:val="3D5E5559"/>
    <w:rsid w:val="410F16B4"/>
    <w:rsid w:val="41577EC6"/>
    <w:rsid w:val="4AC85E0C"/>
    <w:rsid w:val="5B8D75D4"/>
    <w:rsid w:val="5F5B6E0D"/>
    <w:rsid w:val="5F9A252D"/>
    <w:rsid w:val="6D535020"/>
    <w:rsid w:val="6D630E4A"/>
    <w:rsid w:val="750A1F50"/>
    <w:rsid w:val="77AD4501"/>
    <w:rsid w:val="79201847"/>
    <w:rsid w:val="7AA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6264</Words>
  <Characters>7272</Characters>
  <Lines>0</Lines>
  <Paragraphs>0</Paragraphs>
  <TotalTime>0</TotalTime>
  <ScaleCrop>false</ScaleCrop>
  <LinksUpToDate>false</LinksUpToDate>
  <CharactersWithSpaces>10848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2018-10-10T08:45:00Z</dcterms:created>
  <dc:creator>alin8</dc:creator>
  <cp:lastModifiedBy>alin8</cp:lastModifiedBy>
  <dcterms:modified xsi:type="dcterms:W3CDTF">2018-10-12T02:56:07Z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